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D4" w:rsidRPr="00880515" w:rsidRDefault="00EC776C" w:rsidP="0016127E">
      <w:pPr>
        <w:jc w:val="center"/>
        <w:rPr>
          <w:b/>
          <w:sz w:val="32"/>
          <w:szCs w:val="32"/>
          <w:lang w:val="es-ES"/>
        </w:rPr>
      </w:pPr>
      <w:r w:rsidRPr="00880515">
        <w:rPr>
          <w:b/>
          <w:sz w:val="32"/>
          <w:szCs w:val="32"/>
          <w:lang w:val="es-ES"/>
        </w:rPr>
        <w:t>Agenda</w:t>
      </w:r>
      <w:r w:rsidR="001C612B" w:rsidRPr="00880515">
        <w:rPr>
          <w:b/>
          <w:sz w:val="32"/>
          <w:szCs w:val="32"/>
          <w:lang w:val="es-ES"/>
        </w:rPr>
        <w:t xml:space="preserve"> para la Reunión </w:t>
      </w:r>
      <w:r w:rsidR="00DC18A6" w:rsidRPr="00880515">
        <w:rPr>
          <w:b/>
          <w:sz w:val="32"/>
          <w:szCs w:val="32"/>
          <w:lang w:val="es-ES"/>
        </w:rPr>
        <w:t>Anual</w:t>
      </w:r>
      <w:r w:rsidR="001C612B" w:rsidRPr="00880515">
        <w:rPr>
          <w:b/>
          <w:sz w:val="32"/>
          <w:szCs w:val="32"/>
          <w:lang w:val="es-ES"/>
        </w:rPr>
        <w:t xml:space="preserve"> del Título I</w:t>
      </w:r>
    </w:p>
    <w:p w:rsidR="00EC776C" w:rsidRPr="00DC18A6" w:rsidRDefault="00B0248D" w:rsidP="00161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Academia de </w:t>
      </w:r>
      <w:proofErr w:type="gramStart"/>
      <w:r>
        <w:rPr>
          <w:sz w:val="28"/>
          <w:szCs w:val="28"/>
        </w:rPr>
        <w:t xml:space="preserve">Esperanza  </w:t>
      </w:r>
      <w:proofErr w:type="spellStart"/>
      <w:r>
        <w:rPr>
          <w:sz w:val="28"/>
          <w:szCs w:val="28"/>
        </w:rPr>
        <w:t>Jueves</w:t>
      </w:r>
      <w:proofErr w:type="spellEnd"/>
      <w:proofErr w:type="gramEnd"/>
      <w:r>
        <w:rPr>
          <w:sz w:val="28"/>
          <w:szCs w:val="28"/>
        </w:rPr>
        <w:t xml:space="preserve">, el 15 de </w:t>
      </w:r>
      <w:proofErr w:type="spellStart"/>
      <w:r>
        <w:rPr>
          <w:sz w:val="28"/>
          <w:szCs w:val="28"/>
        </w:rPr>
        <w:t>Octubre</w:t>
      </w:r>
      <w:proofErr w:type="spellEnd"/>
    </w:p>
    <w:p w:rsidR="008F32C2" w:rsidRPr="001C612B" w:rsidRDefault="001C612B">
      <w:pPr>
        <w:rPr>
          <w:lang w:val="es-ES"/>
        </w:rPr>
      </w:pPr>
      <w:r w:rsidRPr="001C612B">
        <w:rPr>
          <w:lang w:val="es-ES"/>
        </w:rPr>
        <w:t>Bienvenida</w:t>
      </w:r>
    </w:p>
    <w:p w:rsidR="008F32C2" w:rsidRDefault="001C612B">
      <w:pPr>
        <w:rPr>
          <w:lang w:val="es-ES"/>
        </w:rPr>
      </w:pPr>
      <w:r w:rsidRPr="00880515">
        <w:rPr>
          <w:lang w:val="es-ES"/>
        </w:rPr>
        <w:t xml:space="preserve">Contactos </w:t>
      </w:r>
      <w:r w:rsidR="00DC18A6" w:rsidRPr="00880515">
        <w:rPr>
          <w:lang w:val="es-ES"/>
        </w:rPr>
        <w:t xml:space="preserve">del Título I </w:t>
      </w:r>
      <w:r w:rsidRPr="00880515">
        <w:rPr>
          <w:lang w:val="es-ES"/>
        </w:rPr>
        <w:t>de Enlace entre la Familia y la Escuela</w:t>
      </w:r>
      <w:r w:rsidR="00C27024" w:rsidRPr="00880515">
        <w:rPr>
          <w:lang w:val="es-ES"/>
        </w:rPr>
        <w:t>:</w:t>
      </w:r>
    </w:p>
    <w:p w:rsidR="00B0248D" w:rsidRDefault="00B0248D" w:rsidP="00B0248D">
      <w:r>
        <w:t xml:space="preserve">Ruth </w:t>
      </w:r>
      <w:proofErr w:type="spellStart"/>
      <w:r>
        <w:t>Sedillo</w:t>
      </w:r>
      <w:proofErr w:type="spellEnd"/>
      <w:r>
        <w:t xml:space="preserve">; </w:t>
      </w:r>
      <w:r w:rsidRPr="000A1BC4">
        <w:t>rsedillo@esperanza-pride.org</w:t>
      </w:r>
      <w:r>
        <w:t>; 505-764-5500</w:t>
      </w:r>
    </w:p>
    <w:p w:rsidR="00B0248D" w:rsidRPr="00B0248D" w:rsidRDefault="00B0248D">
      <w:r>
        <w:t xml:space="preserve">Casey Mason, </w:t>
      </w:r>
      <w:r w:rsidRPr="004E4DC7">
        <w:t>cmason@esperanza-pride.org</w:t>
      </w:r>
      <w:r>
        <w:t>; 505-764-5500</w:t>
      </w:r>
    </w:p>
    <w:p w:rsidR="008F32C2" w:rsidRPr="001C612B" w:rsidRDefault="001C612B" w:rsidP="002A5839">
      <w:pPr>
        <w:pStyle w:val="ListParagraph"/>
        <w:numPr>
          <w:ilvl w:val="0"/>
          <w:numId w:val="1"/>
        </w:numPr>
        <w:rPr>
          <w:lang w:val="es-ES"/>
        </w:rPr>
      </w:pPr>
      <w:r w:rsidRPr="001C612B">
        <w:rPr>
          <w:lang w:val="es-ES"/>
        </w:rPr>
        <w:t>Notificaciones a los padres</w:t>
      </w:r>
      <w:r w:rsidR="008F32C2" w:rsidRPr="001C612B">
        <w:rPr>
          <w:lang w:val="es-ES"/>
        </w:rPr>
        <w:t xml:space="preserve"> </w:t>
      </w:r>
    </w:p>
    <w:p w:rsidR="008F32C2" w:rsidRPr="001C612B" w:rsidRDefault="001C612B" w:rsidP="002A5839">
      <w:pPr>
        <w:pStyle w:val="ListParagraph"/>
        <w:numPr>
          <w:ilvl w:val="0"/>
          <w:numId w:val="1"/>
        </w:numPr>
        <w:rPr>
          <w:lang w:val="es-ES"/>
        </w:rPr>
      </w:pPr>
      <w:r w:rsidRPr="001C612B">
        <w:rPr>
          <w:lang w:val="es-ES"/>
        </w:rPr>
        <w:t xml:space="preserve">¿Qué es el Título I y cómo </w:t>
      </w:r>
      <w:r w:rsidR="00DC18A6">
        <w:rPr>
          <w:lang w:val="es-ES"/>
        </w:rPr>
        <w:t>cumple</w:t>
      </w:r>
      <w:r w:rsidRPr="001C612B">
        <w:rPr>
          <w:lang w:val="es-ES"/>
        </w:rPr>
        <w:t xml:space="preserve"> nuestra escuela </w:t>
      </w:r>
      <w:r w:rsidR="00DC18A6">
        <w:rPr>
          <w:lang w:val="es-ES"/>
        </w:rPr>
        <w:t xml:space="preserve">los requisitos </w:t>
      </w:r>
      <w:r w:rsidRPr="001C612B">
        <w:rPr>
          <w:lang w:val="es-ES"/>
        </w:rPr>
        <w:t xml:space="preserve">para </w:t>
      </w:r>
      <w:r w:rsidR="00EE4D60">
        <w:rPr>
          <w:lang w:val="es-ES"/>
        </w:rPr>
        <w:t xml:space="preserve">participar en </w:t>
      </w:r>
      <w:r w:rsidRPr="001C612B">
        <w:rPr>
          <w:lang w:val="es-ES"/>
        </w:rPr>
        <w:t>el Título I</w:t>
      </w:r>
      <w:r w:rsidR="008F32C2" w:rsidRPr="001C612B">
        <w:rPr>
          <w:lang w:val="es-ES"/>
        </w:rPr>
        <w:t>?</w:t>
      </w:r>
    </w:p>
    <w:p w:rsidR="008F32C2" w:rsidRPr="001C612B" w:rsidRDefault="001C612B" w:rsidP="002A583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clase de servicios les ofrece el Título I a las escuelas</w:t>
      </w:r>
      <w:r w:rsidR="00EE4D60">
        <w:rPr>
          <w:lang w:val="es-ES"/>
        </w:rPr>
        <w:t>,</w:t>
      </w:r>
      <w:r>
        <w:rPr>
          <w:lang w:val="es-ES"/>
        </w:rPr>
        <w:t xml:space="preserve"> y cómo usa nuestra escuela esos fondos</w:t>
      </w:r>
      <w:r w:rsidR="008F32C2" w:rsidRPr="001C612B">
        <w:rPr>
          <w:lang w:val="es-ES"/>
        </w:rPr>
        <w:t>?</w:t>
      </w:r>
    </w:p>
    <w:p w:rsidR="0016127E" w:rsidRPr="001C612B" w:rsidRDefault="001C612B">
      <w:pPr>
        <w:rPr>
          <w:lang w:val="es-ES"/>
        </w:rPr>
      </w:pPr>
      <w:r>
        <w:rPr>
          <w:lang w:val="es-ES"/>
        </w:rPr>
        <w:t>Participación de las Familias</w:t>
      </w:r>
    </w:p>
    <w:p w:rsidR="0016127E" w:rsidRPr="001C612B" w:rsidRDefault="0016127E">
      <w:pPr>
        <w:rPr>
          <w:lang w:val="es-ES"/>
        </w:rPr>
      </w:pPr>
      <w:r w:rsidRPr="001C612B">
        <w:rPr>
          <w:lang w:val="es-ES"/>
        </w:rPr>
        <w:tab/>
      </w:r>
      <w:r w:rsidR="001C612B">
        <w:rPr>
          <w:lang w:val="es-ES"/>
        </w:rPr>
        <w:t>¿Para qué se pueden utilizar los fondos del Título I para la Participación de la Familia</w:t>
      </w:r>
      <w:r w:rsidRPr="001C612B">
        <w:rPr>
          <w:lang w:val="es-ES"/>
        </w:rPr>
        <w:t>?</w:t>
      </w:r>
    </w:p>
    <w:p w:rsidR="0016127E" w:rsidRPr="001C612B" w:rsidRDefault="0016127E">
      <w:pPr>
        <w:rPr>
          <w:lang w:val="es-ES"/>
        </w:rPr>
      </w:pPr>
      <w:r w:rsidRPr="001C612B">
        <w:rPr>
          <w:lang w:val="es-ES"/>
        </w:rPr>
        <w:tab/>
      </w:r>
      <w:r w:rsidR="001C612B">
        <w:rPr>
          <w:lang w:val="es-ES"/>
        </w:rPr>
        <w:t xml:space="preserve">Nuestro presupuesto de Participación de la Familia viene del 1% de </w:t>
      </w:r>
      <w:r w:rsidR="00DC18A6">
        <w:rPr>
          <w:lang w:val="es-ES"/>
        </w:rPr>
        <w:t xml:space="preserve">las </w:t>
      </w:r>
      <w:r w:rsidR="001C612B">
        <w:rPr>
          <w:lang w:val="es-ES"/>
        </w:rPr>
        <w:t xml:space="preserve">provisiones  </w:t>
      </w:r>
      <w:r w:rsidR="00DC18A6">
        <w:rPr>
          <w:lang w:val="es-ES"/>
        </w:rPr>
        <w:t xml:space="preserve">asignadas al Distrito por </w:t>
      </w:r>
      <w:r w:rsidR="001C612B">
        <w:rPr>
          <w:lang w:val="es-ES"/>
        </w:rPr>
        <w:t xml:space="preserve">el Título I.  </w:t>
      </w:r>
    </w:p>
    <w:p w:rsidR="002F75A2" w:rsidRPr="00DC18A6" w:rsidRDefault="002F75A2">
      <w:r w:rsidRPr="00DC18A6">
        <w:tab/>
      </w:r>
      <w:r w:rsidRPr="00DC18A6">
        <w:tab/>
      </w:r>
      <w:r w:rsidRPr="00880515">
        <w:t>$(</w:t>
      </w:r>
      <w:r w:rsidR="005778E8" w:rsidRPr="00880515">
        <w:t xml:space="preserve">Title I Family Engagement Budget for </w:t>
      </w:r>
      <w:r w:rsidR="003F17E0">
        <w:t>2020-2021</w:t>
      </w:r>
      <w:r w:rsidR="005778E8" w:rsidRPr="00880515">
        <w:t>)</w:t>
      </w:r>
      <w:r w:rsidR="005778E8" w:rsidRPr="00DC18A6">
        <w:t xml:space="preserve"> </w:t>
      </w:r>
    </w:p>
    <w:p w:rsidR="0016127E" w:rsidRPr="001C612B" w:rsidRDefault="0016127E">
      <w:pPr>
        <w:rPr>
          <w:lang w:val="es-ES"/>
        </w:rPr>
      </w:pPr>
      <w:r w:rsidRPr="001C612B">
        <w:rPr>
          <w:lang w:val="es-ES"/>
        </w:rPr>
        <w:tab/>
      </w:r>
      <w:r w:rsidR="00DC18A6">
        <w:rPr>
          <w:lang w:val="es-ES"/>
        </w:rPr>
        <w:t>Formas en que los padres o tutores pueden participar en nuestra escuela</w:t>
      </w:r>
    </w:p>
    <w:p w:rsidR="0016127E" w:rsidRPr="001C612B" w:rsidRDefault="0016127E">
      <w:pPr>
        <w:rPr>
          <w:lang w:val="es-ES"/>
        </w:rPr>
      </w:pPr>
      <w:r w:rsidRPr="001C612B">
        <w:rPr>
          <w:lang w:val="es-ES"/>
        </w:rPr>
        <w:tab/>
      </w:r>
      <w:r w:rsidR="00DC18A6">
        <w:rPr>
          <w:lang w:val="es-ES"/>
        </w:rPr>
        <w:t>Formas en que los padres o tutores pueden cooperar con el Departamento del Título I de APS</w:t>
      </w:r>
    </w:p>
    <w:p w:rsidR="0016127E" w:rsidRPr="001C612B" w:rsidRDefault="0016127E">
      <w:pPr>
        <w:rPr>
          <w:lang w:val="es-ES"/>
        </w:rPr>
      </w:pPr>
      <w:r w:rsidRPr="001C612B">
        <w:rPr>
          <w:lang w:val="es-ES"/>
        </w:rPr>
        <w:tab/>
      </w:r>
      <w:r w:rsidR="00DC18A6">
        <w:rPr>
          <w:lang w:val="es-ES"/>
        </w:rPr>
        <w:t>¿Preguntas</w:t>
      </w:r>
      <w:r w:rsidR="00994D1E" w:rsidRPr="001C612B">
        <w:rPr>
          <w:lang w:val="es-ES"/>
        </w:rPr>
        <w:t>?</w:t>
      </w:r>
      <w:r w:rsidRPr="001C612B">
        <w:rPr>
          <w:lang w:val="es-ES"/>
        </w:rPr>
        <w:t xml:space="preserve"> </w:t>
      </w:r>
      <w:r w:rsidR="00515872" w:rsidRPr="001C612B">
        <w:rPr>
          <w:lang w:val="es-ES"/>
        </w:rPr>
        <w:t xml:space="preserve"> </w:t>
      </w:r>
      <w:r w:rsidR="00DC18A6">
        <w:rPr>
          <w:lang w:val="es-ES"/>
        </w:rPr>
        <w:t>Si en el futuro usted tiene alguna pregunta, por favor, llámenos, envíenos un correo electrónico o déjenos una nota</w:t>
      </w:r>
      <w:r w:rsidRPr="001C612B">
        <w:rPr>
          <w:lang w:val="es-ES"/>
        </w:rPr>
        <w:t>.</w:t>
      </w:r>
    </w:p>
    <w:p w:rsidR="0016127E" w:rsidRPr="001C612B" w:rsidRDefault="00DC18A6">
      <w:pPr>
        <w:rPr>
          <w:lang w:val="es-ES"/>
        </w:rPr>
      </w:pPr>
      <w:r>
        <w:rPr>
          <w:lang w:val="es-ES"/>
        </w:rPr>
        <w:t>Nos importa lo que usted piensa y deseamos saber sus opiniones</w:t>
      </w:r>
      <w:r w:rsidR="0016127E" w:rsidRPr="001C612B">
        <w:rPr>
          <w:lang w:val="es-ES"/>
        </w:rPr>
        <w:t>.</w:t>
      </w:r>
    </w:p>
    <w:p w:rsidR="0016127E" w:rsidRPr="001C612B" w:rsidRDefault="00DC18A6">
      <w:pPr>
        <w:rPr>
          <w:lang w:val="es-ES"/>
        </w:rPr>
      </w:pPr>
      <w:r>
        <w:rPr>
          <w:lang w:val="es-ES"/>
        </w:rPr>
        <w:t>Gracias por venir</w:t>
      </w:r>
      <w:r w:rsidR="002F75A2" w:rsidRPr="001C612B">
        <w:rPr>
          <w:lang w:val="es-ES"/>
        </w:rPr>
        <w:t>,</w:t>
      </w:r>
    </w:p>
    <w:p w:rsidR="002F75A2" w:rsidRPr="00DC18A6" w:rsidRDefault="002F75A2">
      <w:r w:rsidRPr="00880515">
        <w:t>(</w:t>
      </w:r>
      <w:r w:rsidR="00994D1E" w:rsidRPr="00880515">
        <w:t>S</w:t>
      </w:r>
      <w:r w:rsidRPr="00880515">
        <w:t>ignature of principal or Presenting Team)</w:t>
      </w:r>
    </w:p>
    <w:p w:rsidR="00C27024" w:rsidRPr="001C612B" w:rsidRDefault="00C27024">
      <w:pPr>
        <w:rPr>
          <w:lang w:val="es-ES"/>
        </w:rPr>
      </w:pPr>
    </w:p>
    <w:p w:rsidR="00C27024" w:rsidRPr="001C612B" w:rsidRDefault="00C717DC">
      <w:pPr>
        <w:rPr>
          <w:lang w:val="es-ES"/>
        </w:rPr>
      </w:pPr>
      <w:r w:rsidRPr="001C612B">
        <w:rPr>
          <w:lang w:val="es-ES"/>
        </w:rPr>
        <w:t>Revis</w:t>
      </w:r>
      <w:r w:rsidR="00DC18A6">
        <w:rPr>
          <w:lang w:val="es-ES"/>
        </w:rPr>
        <w:t>ado</w:t>
      </w:r>
      <w:r w:rsidRPr="001C612B">
        <w:rPr>
          <w:lang w:val="es-ES"/>
        </w:rPr>
        <w:t xml:space="preserve"> </w:t>
      </w:r>
      <w:r w:rsidR="00B0248D">
        <w:rPr>
          <w:lang w:val="es-ES"/>
        </w:rPr>
        <w:t>10.5.2020</w:t>
      </w:r>
      <w:bookmarkStart w:id="0" w:name="_GoBack"/>
      <w:bookmarkEnd w:id="0"/>
    </w:p>
    <w:p w:rsidR="008F32C2" w:rsidRPr="001C612B" w:rsidRDefault="008F32C2">
      <w:pPr>
        <w:rPr>
          <w:lang w:val="es-ES"/>
        </w:rPr>
      </w:pPr>
    </w:p>
    <w:sectPr w:rsidR="008F32C2" w:rsidRPr="001C612B" w:rsidSect="007E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7D3"/>
    <w:multiLevelType w:val="hybridMultilevel"/>
    <w:tmpl w:val="8A6A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8"/>
    <w:rsid w:val="00014427"/>
    <w:rsid w:val="00084891"/>
    <w:rsid w:val="0016127E"/>
    <w:rsid w:val="001827C2"/>
    <w:rsid w:val="00184846"/>
    <w:rsid w:val="001C612B"/>
    <w:rsid w:val="0024228C"/>
    <w:rsid w:val="002A5839"/>
    <w:rsid w:val="002F2262"/>
    <w:rsid w:val="002F75A2"/>
    <w:rsid w:val="003A63AB"/>
    <w:rsid w:val="003F17E0"/>
    <w:rsid w:val="004017FC"/>
    <w:rsid w:val="004B4BF5"/>
    <w:rsid w:val="00515872"/>
    <w:rsid w:val="005778E8"/>
    <w:rsid w:val="00596F1E"/>
    <w:rsid w:val="005E0C0E"/>
    <w:rsid w:val="006169E1"/>
    <w:rsid w:val="007A675E"/>
    <w:rsid w:val="007E1DD4"/>
    <w:rsid w:val="008703D8"/>
    <w:rsid w:val="00880515"/>
    <w:rsid w:val="008B2595"/>
    <w:rsid w:val="008F32C2"/>
    <w:rsid w:val="00952889"/>
    <w:rsid w:val="0096650C"/>
    <w:rsid w:val="00994D1E"/>
    <w:rsid w:val="00B0248D"/>
    <w:rsid w:val="00B02F95"/>
    <w:rsid w:val="00B91051"/>
    <w:rsid w:val="00BB396C"/>
    <w:rsid w:val="00C27024"/>
    <w:rsid w:val="00C717DC"/>
    <w:rsid w:val="00D75C1D"/>
    <w:rsid w:val="00D8126F"/>
    <w:rsid w:val="00DC18A6"/>
    <w:rsid w:val="00E239BC"/>
    <w:rsid w:val="00E73C66"/>
    <w:rsid w:val="00EC776C"/>
    <w:rsid w:val="00EE4D60"/>
    <w:rsid w:val="00F1423F"/>
    <w:rsid w:val="00F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7EC84"/>
  <w15:docId w15:val="{E54F665C-CFD6-4D8A-89DF-C4E19572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gin_d\My%20Documents\Agenda%20TI%20Annual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TI Annual 2010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ruiz_b</dc:creator>
  <cp:lastModifiedBy>Casey Mason</cp:lastModifiedBy>
  <cp:revision>2</cp:revision>
  <dcterms:created xsi:type="dcterms:W3CDTF">2020-11-11T17:15:00Z</dcterms:created>
  <dcterms:modified xsi:type="dcterms:W3CDTF">2020-11-11T17:15:00Z</dcterms:modified>
</cp:coreProperties>
</file>